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4501"/>
        <w:gridCol w:w="360"/>
        <w:gridCol w:w="360"/>
        <w:gridCol w:w="360"/>
        <w:gridCol w:w="360"/>
        <w:gridCol w:w="180"/>
        <w:gridCol w:w="180"/>
        <w:gridCol w:w="180"/>
        <w:gridCol w:w="900"/>
        <w:gridCol w:w="180"/>
        <w:gridCol w:w="540"/>
        <w:gridCol w:w="540"/>
        <w:gridCol w:w="180"/>
        <w:gridCol w:w="540"/>
        <w:gridCol w:w="180"/>
        <w:gridCol w:w="665"/>
      </w:tblGrid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  <w:gridSpan w:val="15"/>
          </w:tcPr>
          <w:p w:rsidR="002D512D" w:rsidRPr="00A649E3" w:rsidRDefault="002D512D" w:rsidP="00A649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9E3">
              <w:rPr>
                <w:rFonts w:ascii="Times New Roman" w:hAnsi="Times New Roman"/>
                <w:b/>
              </w:rPr>
              <w:t>Председателю экзаменационной комиссии</w:t>
            </w:r>
          </w:p>
          <w:p w:rsidR="002D512D" w:rsidRPr="00A649E3" w:rsidRDefault="002D512D" w:rsidP="00A649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9E3">
              <w:rPr>
                <w:rFonts w:ascii="Times New Roman" w:hAnsi="Times New Roman"/>
                <w:b/>
              </w:rPr>
              <w:t xml:space="preserve"> Западно-Уральского межрегионального </w:t>
            </w:r>
          </w:p>
          <w:p w:rsidR="002D512D" w:rsidRPr="00A649E3" w:rsidRDefault="002D512D" w:rsidP="00A649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9E3">
              <w:rPr>
                <w:rFonts w:ascii="Times New Roman" w:hAnsi="Times New Roman"/>
                <w:b/>
              </w:rPr>
              <w:t>Управления государственного                                                                           автодорожного надзора</w:t>
            </w:r>
          </w:p>
          <w:p w:rsidR="002D512D" w:rsidRPr="00565D3B" w:rsidRDefault="002D512D" w:rsidP="002A7845">
            <w:pPr>
              <w:spacing w:after="0" w:line="240" w:lineRule="auto"/>
              <w:rPr>
                <w:rFonts w:ascii="Times New Roman" w:hAnsi="Times New Roman"/>
              </w:rPr>
            </w:pPr>
            <w:r w:rsidRPr="00A649E3">
              <w:rPr>
                <w:rFonts w:ascii="Times New Roman" w:hAnsi="Times New Roman"/>
                <w:b/>
              </w:rPr>
              <w:t>А.Н. Рымарю</w:t>
            </w: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  <w:r w:rsidRPr="00565D3B">
              <w:rPr>
                <w:rFonts w:ascii="Times New Roman" w:hAnsi="Times New Roman"/>
              </w:rPr>
              <w:t>от</w:t>
            </w:r>
          </w:p>
        </w:tc>
        <w:tc>
          <w:tcPr>
            <w:tcW w:w="5345" w:type="dxa"/>
            <w:gridSpan w:val="14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5" w:type="dxa"/>
            <w:gridSpan w:val="14"/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D3B">
              <w:rPr>
                <w:rFonts w:ascii="Times New Roman" w:hAnsi="Times New Roman"/>
                <w:sz w:val="16"/>
                <w:szCs w:val="16"/>
              </w:rPr>
              <w:t>(Фамилия)</w:t>
            </w: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  <w:gridSpan w:val="15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5" w:type="dxa"/>
            <w:gridSpan w:val="15"/>
            <w:tcBorders>
              <w:top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D3B">
              <w:rPr>
                <w:rFonts w:ascii="Times New Roman" w:hAnsi="Times New Roman"/>
                <w:sz w:val="16"/>
                <w:szCs w:val="16"/>
              </w:rPr>
              <w:t>(Имя, Отчество)</w:t>
            </w: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  <w:r w:rsidRPr="00565D3B"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4085" w:type="dxa"/>
            <w:gridSpan w:val="10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5"/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5" w:type="dxa"/>
            <w:gridSpan w:val="10"/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D3B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7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  <w:r w:rsidRPr="00565D3B">
              <w:rPr>
                <w:rFonts w:ascii="Times New Roman" w:hAnsi="Times New Roman"/>
              </w:rPr>
              <w:t>Адрес регистрации:</w:t>
            </w:r>
          </w:p>
        </w:tc>
        <w:tc>
          <w:tcPr>
            <w:tcW w:w="3725" w:type="dxa"/>
            <w:gridSpan w:val="8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512D" w:rsidRPr="00565D3B" w:rsidTr="002A7845">
        <w:trPr>
          <w:jc w:val="center"/>
        </w:trPr>
        <w:tc>
          <w:tcPr>
            <w:tcW w:w="4501" w:type="dxa"/>
          </w:tcPr>
          <w:p w:rsidR="002D512D" w:rsidRPr="00565D3B" w:rsidRDefault="002D512D" w:rsidP="00843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5"/>
          </w:tcPr>
          <w:p w:rsidR="002D512D" w:rsidRPr="00565D3B" w:rsidRDefault="002D512D" w:rsidP="00843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5" w:type="dxa"/>
            <w:gridSpan w:val="10"/>
          </w:tcPr>
          <w:p w:rsidR="002D512D" w:rsidRPr="00565D3B" w:rsidRDefault="002D512D" w:rsidP="00843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D3B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город, улица, дом, квартира</w:t>
            </w:r>
            <w:r w:rsidRPr="00565D3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D512D" w:rsidRPr="00565D3B" w:rsidTr="002A7845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  <w:gridSpan w:val="15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512D" w:rsidRPr="002A7845" w:rsidTr="002A7845">
        <w:trPr>
          <w:jc w:val="center"/>
        </w:trPr>
        <w:tc>
          <w:tcPr>
            <w:tcW w:w="4501" w:type="dxa"/>
          </w:tcPr>
          <w:p w:rsidR="002D512D" w:rsidRPr="00565D3B" w:rsidRDefault="002D512D" w:rsidP="00843F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</w:tcPr>
          <w:p w:rsidR="002D512D" w:rsidRPr="00565D3B" w:rsidRDefault="002D512D" w:rsidP="002A784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Телефон: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:rsidR="002D512D" w:rsidRPr="00565D3B" w:rsidRDefault="002D512D" w:rsidP="00843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2D512D" w:rsidRPr="002A7845" w:rsidRDefault="002D512D" w:rsidP="00843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45">
              <w:rPr>
                <w:rFonts w:ascii="Times New Roman" w:hAnsi="Times New Roman"/>
              </w:rPr>
              <w:t>(моб.)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2D512D" w:rsidRPr="00565D3B" w:rsidRDefault="002D512D" w:rsidP="00843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2D512D" w:rsidRPr="002A7845" w:rsidRDefault="002D512D" w:rsidP="00843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4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раб</w:t>
            </w:r>
            <w:r w:rsidRPr="002A7845">
              <w:rPr>
                <w:rFonts w:ascii="Times New Roman" w:hAnsi="Times New Roman"/>
              </w:rPr>
              <w:t>.)</w:t>
            </w:r>
          </w:p>
        </w:tc>
      </w:tr>
      <w:tr w:rsidR="002D512D" w:rsidRPr="00565D3B" w:rsidTr="002A7845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  <w:gridSpan w:val="15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  <w:r w:rsidRPr="00565D3B">
              <w:rPr>
                <w:rFonts w:ascii="Times New Roman" w:hAnsi="Times New Roman"/>
              </w:rPr>
              <w:t>Паспорт или документ, удостоверяющий личность:</w:t>
            </w: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  <w:r w:rsidRPr="00565D3B">
              <w:rPr>
                <w:rFonts w:ascii="Times New Roman" w:hAnsi="Times New Roman"/>
              </w:rPr>
              <w:t>серия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0" w:type="dxa"/>
            <w:gridSpan w:val="2"/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D3B">
              <w:rPr>
                <w:rFonts w:ascii="Times New Roman" w:hAnsi="Times New Roman"/>
              </w:rPr>
              <w:t>№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0" w:type="dxa"/>
            <w:gridSpan w:val="3"/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385" w:type="dxa"/>
            <w:gridSpan w:val="3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  <w:gridSpan w:val="15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5" w:type="dxa"/>
            <w:gridSpan w:val="15"/>
            <w:tcBorders>
              <w:top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D3B">
              <w:rPr>
                <w:rFonts w:ascii="Times New Roman" w:hAnsi="Times New Roman"/>
                <w:sz w:val="16"/>
                <w:szCs w:val="16"/>
              </w:rPr>
              <w:t>(кем выдан)</w:t>
            </w: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  <w:gridSpan w:val="15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  <w:r w:rsidRPr="00565D3B">
              <w:rPr>
                <w:rFonts w:ascii="Times New Roman" w:hAnsi="Times New Roman"/>
              </w:rPr>
              <w:t>Место работы:</w:t>
            </w:r>
          </w:p>
        </w:tc>
        <w:tc>
          <w:tcPr>
            <w:tcW w:w="4085" w:type="dxa"/>
            <w:gridSpan w:val="10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  <w:gridSpan w:val="15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  <w:gridSpan w:val="15"/>
            <w:tcBorders>
              <w:top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  <w:r w:rsidRPr="00565D3B">
              <w:rPr>
                <w:rFonts w:ascii="Times New Roman" w:hAnsi="Times New Roman"/>
              </w:rPr>
              <w:t>Водительское удостоверение:</w:t>
            </w:r>
          </w:p>
        </w:tc>
      </w:tr>
      <w:tr w:rsidR="002D512D" w:rsidRPr="00565D3B" w:rsidTr="002A7845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  <w:r w:rsidRPr="00565D3B">
              <w:rPr>
                <w:rFonts w:ascii="Times New Roman" w:hAnsi="Times New Roman"/>
              </w:rPr>
              <w:t>серия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0" w:type="dxa"/>
            <w:gridSpan w:val="2"/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D3B">
              <w:rPr>
                <w:rFonts w:ascii="Times New Roman" w:hAnsi="Times New Roman"/>
              </w:rPr>
              <w:t>№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0" w:type="dxa"/>
            <w:gridSpan w:val="3"/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  <w:gridSpan w:val="15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5" w:type="dxa"/>
            <w:gridSpan w:val="15"/>
            <w:tcBorders>
              <w:top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D3B">
              <w:rPr>
                <w:rFonts w:ascii="Times New Roman" w:hAnsi="Times New Roman"/>
                <w:sz w:val="16"/>
                <w:szCs w:val="16"/>
              </w:rPr>
              <w:t>(кем выдано)</w:t>
            </w:r>
          </w:p>
        </w:tc>
      </w:tr>
      <w:tr w:rsidR="002D512D" w:rsidRPr="00565D3B">
        <w:trPr>
          <w:jc w:val="center"/>
        </w:trPr>
        <w:tc>
          <w:tcPr>
            <w:tcW w:w="4501" w:type="dxa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12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65D3B">
              <w:rPr>
                <w:rFonts w:ascii="Times New Roman" w:hAnsi="Times New Roman"/>
              </w:rPr>
              <w:t xml:space="preserve">Стаж работы водителем </w:t>
            </w:r>
            <w:r>
              <w:rPr>
                <w:rFonts w:ascii="Times New Roman" w:hAnsi="Times New Roman"/>
              </w:rPr>
              <w:t>ТС</w:t>
            </w:r>
            <w:r w:rsidRPr="00565D3B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и</w:t>
            </w:r>
            <w:r w:rsidRPr="00565D3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u w:val="single"/>
              </w:rPr>
              <w:t>___</w:t>
            </w:r>
            <w:r w:rsidRPr="00565D3B">
              <w:rPr>
                <w:rFonts w:ascii="Times New Roman" w:hAnsi="Times New Roman"/>
              </w:rPr>
              <w:t>»: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512D" w:rsidRPr="00565D3B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5" w:type="dxa"/>
            <w:gridSpan w:val="2"/>
          </w:tcPr>
          <w:p w:rsidR="002D512D" w:rsidRPr="00565D3B" w:rsidRDefault="002D512D" w:rsidP="00565D3B">
            <w:pPr>
              <w:spacing w:after="0" w:line="240" w:lineRule="auto"/>
              <w:rPr>
                <w:rFonts w:ascii="Times New Roman" w:hAnsi="Times New Roman"/>
              </w:rPr>
            </w:pPr>
            <w:r w:rsidRPr="00565D3B">
              <w:rPr>
                <w:rFonts w:ascii="Times New Roman" w:hAnsi="Times New Roman"/>
              </w:rPr>
              <w:t>лет</w:t>
            </w:r>
          </w:p>
        </w:tc>
      </w:tr>
    </w:tbl>
    <w:p w:rsidR="002D512D" w:rsidRPr="00B81E49" w:rsidRDefault="002D512D" w:rsidP="0090407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2D512D" w:rsidRPr="00E04A68" w:rsidRDefault="002D512D" w:rsidP="00E04A68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E04A68">
        <w:rPr>
          <w:rFonts w:ascii="Times New Roman" w:hAnsi="Times New Roman"/>
          <w:b/>
          <w:i/>
        </w:rPr>
        <w:t>Проверено</w:t>
      </w:r>
    </w:p>
    <w:p w:rsidR="002D512D" w:rsidRPr="001247C3" w:rsidRDefault="002D512D" w:rsidP="001247C3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2D512D" w:rsidRPr="00AD3C92" w:rsidRDefault="002D512D" w:rsidP="00197981">
      <w:pPr>
        <w:spacing w:after="0" w:line="360" w:lineRule="auto"/>
        <w:jc w:val="center"/>
        <w:rPr>
          <w:rFonts w:ascii="Times New Roman" w:hAnsi="Times New Roman"/>
          <w:b/>
        </w:rPr>
      </w:pPr>
      <w:r w:rsidRPr="00AD3C92">
        <w:rPr>
          <w:rFonts w:ascii="Times New Roman" w:hAnsi="Times New Roman"/>
          <w:b/>
        </w:rPr>
        <w:t>ЗАЯВЛЕНИЕ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1"/>
        <w:gridCol w:w="900"/>
        <w:gridCol w:w="3060"/>
        <w:gridCol w:w="3365"/>
      </w:tblGrid>
      <w:tr w:rsidR="002D512D" w:rsidRPr="002A7845" w:rsidTr="0088575A">
        <w:trPr>
          <w:jc w:val="center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45">
              <w:rPr>
                <w:rFonts w:ascii="Times New Roman" w:hAnsi="Times New Roman"/>
                <w:sz w:val="20"/>
                <w:szCs w:val="20"/>
              </w:rPr>
              <w:t>Прошу в связи с окончанием курсов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2D512D" w:rsidRPr="00733DB3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845">
              <w:rPr>
                <w:rFonts w:ascii="Times New Roman" w:hAnsi="Times New Roman"/>
                <w:sz w:val="20"/>
                <w:szCs w:val="20"/>
              </w:rPr>
              <w:t>водителей автотранспортных средств,</w:t>
            </w:r>
          </w:p>
        </w:tc>
      </w:tr>
      <w:tr w:rsidR="002D512D" w:rsidRPr="002A7845" w:rsidTr="0088575A">
        <w:trPr>
          <w:jc w:val="center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845">
              <w:rPr>
                <w:rFonts w:ascii="Times New Roman" w:hAnsi="Times New Roman"/>
                <w:sz w:val="16"/>
                <w:szCs w:val="16"/>
              </w:rPr>
              <w:t>(подготовки/переподготовки)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12D" w:rsidRPr="002A7845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845">
              <w:rPr>
                <w:rFonts w:ascii="Times New Roman" w:hAnsi="Times New Roman"/>
                <w:sz w:val="20"/>
                <w:szCs w:val="20"/>
              </w:rPr>
              <w:t>перевозящих опасные грузы, в</w:t>
            </w:r>
          </w:p>
        </w:tc>
        <w:tc>
          <w:tcPr>
            <w:tcW w:w="7325" w:type="dxa"/>
            <w:gridSpan w:val="3"/>
            <w:tcBorders>
              <w:top w:val="nil"/>
              <w:left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АНО ДПО УЦ «Профессионал» г. Уфа</w:t>
            </w:r>
          </w:p>
        </w:tc>
      </w:tr>
      <w:tr w:rsidR="002D512D" w:rsidRPr="002A7845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845">
              <w:rPr>
                <w:rFonts w:ascii="Times New Roman" w:hAnsi="Times New Roman"/>
                <w:sz w:val="16"/>
                <w:szCs w:val="16"/>
              </w:rPr>
              <w:t>(название образовательного учреждения)</w:t>
            </w:r>
          </w:p>
        </w:tc>
      </w:tr>
    </w:tbl>
    <w:p w:rsidR="002D512D" w:rsidRPr="002A7845" w:rsidRDefault="002D512D" w:rsidP="00FC5B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7845">
        <w:rPr>
          <w:rFonts w:ascii="Times New Roman" w:hAnsi="Times New Roman"/>
          <w:sz w:val="20"/>
          <w:szCs w:val="20"/>
        </w:rPr>
        <w:t>принять у меня экзамен по перевозке опасных грузов автомобильным транспортом по следующим курсам: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"/>
        <w:gridCol w:w="6300"/>
        <w:gridCol w:w="180"/>
        <w:gridCol w:w="2700"/>
        <w:gridCol w:w="845"/>
      </w:tblGrid>
      <w:tr w:rsidR="002D512D" w:rsidRPr="002A7845">
        <w:trPr>
          <w:jc w:val="center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845">
              <w:rPr>
                <w:rFonts w:ascii="Times New Roman" w:hAnsi="Times New Roman"/>
                <w:sz w:val="20"/>
                <w:szCs w:val="20"/>
              </w:rPr>
              <w:t>- базовый курс (открываемые классы 2, 3, 4.1, 4.2, 4.3, 5.1, 5.2, 6.1, 6.2, 8, 9)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D512D" w:rsidRPr="002A7845">
        <w:trPr>
          <w:jc w:val="center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845">
              <w:rPr>
                <w:rFonts w:ascii="Times New Roman" w:hAnsi="Times New Roman"/>
                <w:sz w:val="20"/>
                <w:szCs w:val="20"/>
              </w:rPr>
              <w:t>- спец. курс по перевозке веществ и изделий класса 1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D512D" w:rsidRPr="002A7845">
        <w:trPr>
          <w:jc w:val="center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845">
              <w:rPr>
                <w:rFonts w:ascii="Times New Roman" w:hAnsi="Times New Roman"/>
                <w:sz w:val="20"/>
                <w:szCs w:val="20"/>
              </w:rPr>
              <w:t>- спец. курс по перевозке радиоактивных материалов класса 7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D512D" w:rsidRPr="002A7845">
        <w:trPr>
          <w:jc w:val="center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845">
              <w:rPr>
                <w:rFonts w:ascii="Times New Roman" w:hAnsi="Times New Roman"/>
                <w:sz w:val="20"/>
                <w:szCs w:val="20"/>
              </w:rPr>
              <w:t>- спец. курс по перевозке в цистернах (открываемые классы 2, 3, 4.1, 4.2, 4.3, 5.1, 5.2, 6.1, 6.2, 8, 9)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2D512D" w:rsidRPr="002A7845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D512D" w:rsidRPr="002A7845">
        <w:trPr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9F0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845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</w:tcPr>
          <w:p w:rsidR="002D512D" w:rsidRPr="002A7845" w:rsidRDefault="002D512D" w:rsidP="009F0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9F0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A7845">
              <w:rPr>
                <w:rFonts w:ascii="Times New Roman" w:hAnsi="Times New Roman"/>
                <w:sz w:val="20"/>
                <w:szCs w:val="20"/>
              </w:rPr>
              <w:t>при условии успешной сдачи экзамена.</w:t>
            </w:r>
          </w:p>
        </w:tc>
      </w:tr>
      <w:tr w:rsidR="002D512D" w:rsidRPr="002A7845">
        <w:trPr>
          <w:jc w:val="center"/>
        </w:trPr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9F0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A7845">
              <w:rPr>
                <w:rFonts w:ascii="Times New Roman" w:hAnsi="Times New Roman"/>
                <w:sz w:val="16"/>
                <w:szCs w:val="16"/>
              </w:rPr>
              <w:t>(выдать свидетельство, продлить срок действия свидетельства, открыть дополнительные классы)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12D" w:rsidRPr="002A7845" w:rsidRDefault="002D512D" w:rsidP="009F0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2D512D" w:rsidRPr="002A7845" w:rsidRDefault="002D512D" w:rsidP="002A784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A7845">
        <w:rPr>
          <w:rFonts w:ascii="Times New Roman" w:hAnsi="Times New Roman"/>
          <w:sz w:val="20"/>
          <w:szCs w:val="20"/>
        </w:rPr>
        <w:t>Настоящим заявлением в соответствии со статьями 3, 6, 9, 12 Федерального закона от 27.07.2006 г. № 152-ФЗ «О персональных данных» даю согласие экзаменационной комиссии по проверке и оценке необходимых знаний водителей автотранспортных средств, перевозящих опасные грузы, и кандидатов в консультанты по вопросам безопасности перевозки опасных грузов автомобильным транспортом в Приволжском федеральном округе на обработку моих персональных данных (фамилию, имя, отчество, дату рождения, адрес места жительства, домашний и мобильный телефон, личную подпись, электронную подпись, фотографию), в том числе на передачу третьим лицам, с целью оформления и выдачи свидетельства ДОПОГ о подготовке водителя автотранспортного средства, перевозящего опасные грузы, сроком на время действия вышеуказанного свидетельства.</w:t>
      </w:r>
    </w:p>
    <w:p w:rsidR="002D512D" w:rsidRPr="00843FCF" w:rsidRDefault="002D512D" w:rsidP="00197981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2D512D" w:rsidRPr="002A7845" w:rsidRDefault="002D512D" w:rsidP="0090407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A7845">
        <w:rPr>
          <w:rFonts w:ascii="Times New Roman" w:hAnsi="Times New Roman"/>
          <w:sz w:val="20"/>
          <w:szCs w:val="20"/>
        </w:rPr>
        <w:t>С правилами проведения экзамена ознакомлен</w:t>
      </w:r>
      <w:r>
        <w:rPr>
          <w:rFonts w:ascii="Times New Roman" w:hAnsi="Times New Roman"/>
          <w:sz w:val="20"/>
          <w:szCs w:val="20"/>
        </w:rPr>
        <w:t xml:space="preserve"> и предупрежден</w:t>
      </w:r>
      <w:r w:rsidRPr="002A7845">
        <w:rPr>
          <w:rFonts w:ascii="Times New Roman" w:hAnsi="Times New Roman"/>
          <w:sz w:val="20"/>
          <w:szCs w:val="20"/>
        </w:rPr>
        <w:t>.</w:t>
      </w:r>
    </w:p>
    <w:p w:rsidR="002D512D" w:rsidRPr="00843FCF" w:rsidRDefault="002D512D" w:rsidP="0090407C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2D512D" w:rsidRPr="002A7845" w:rsidRDefault="002D512D" w:rsidP="0090407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A7845">
        <w:rPr>
          <w:rFonts w:ascii="Times New Roman" w:hAnsi="Times New Roman"/>
          <w:sz w:val="20"/>
          <w:szCs w:val="20"/>
        </w:rPr>
        <w:t>К заявлению прилагаю: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3781"/>
        <w:gridCol w:w="720"/>
        <w:gridCol w:w="1080"/>
        <w:gridCol w:w="360"/>
        <w:gridCol w:w="1260"/>
        <w:gridCol w:w="900"/>
        <w:gridCol w:w="2105"/>
      </w:tblGrid>
      <w:tr w:rsidR="002D512D" w:rsidRPr="002A7845">
        <w:trPr>
          <w:jc w:val="center"/>
        </w:trPr>
        <w:tc>
          <w:tcPr>
            <w:tcW w:w="3781" w:type="dxa"/>
          </w:tcPr>
          <w:p w:rsidR="002D512D" w:rsidRPr="002A7845" w:rsidRDefault="002D512D" w:rsidP="0056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845">
              <w:rPr>
                <w:rFonts w:ascii="Times New Roman" w:hAnsi="Times New Roman"/>
                <w:sz w:val="20"/>
                <w:szCs w:val="20"/>
              </w:rPr>
              <w:t>1. Удостоверение об окончании курсов</w:t>
            </w:r>
          </w:p>
        </w:tc>
        <w:tc>
          <w:tcPr>
            <w:tcW w:w="720" w:type="dxa"/>
          </w:tcPr>
          <w:p w:rsidR="002D512D" w:rsidRPr="002A7845" w:rsidRDefault="002D512D" w:rsidP="009F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845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512D" w:rsidRPr="002A7845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2D512D" w:rsidRPr="002A7845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84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512D" w:rsidRPr="002A7845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2D512D" w:rsidRPr="002A7845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845">
              <w:rPr>
                <w:rFonts w:ascii="Times New Roman" w:hAnsi="Times New Roman"/>
                <w:sz w:val="20"/>
                <w:szCs w:val="20"/>
              </w:rPr>
              <w:t>выдано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2D512D" w:rsidRPr="002A7845" w:rsidRDefault="002D512D" w:rsidP="0056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D512D" w:rsidRPr="002A7845">
        <w:trPr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2D512D" w:rsidRPr="00E234F7" w:rsidRDefault="002D512D" w:rsidP="009F5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4F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Копию удостоверения об окончании курсов.</w:t>
            </w:r>
          </w:p>
        </w:tc>
      </w:tr>
      <w:tr w:rsidR="002D512D" w:rsidRPr="002A7845">
        <w:trPr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512D" w:rsidRPr="002A7845" w:rsidRDefault="002D512D" w:rsidP="000C0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7845">
              <w:rPr>
                <w:rFonts w:ascii="Times New Roman" w:hAnsi="Times New Roman"/>
                <w:sz w:val="20"/>
                <w:szCs w:val="20"/>
              </w:rPr>
              <w:t xml:space="preserve">. Квитанцию об оплате госпошлины на сумму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A7845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</w:tr>
      <w:tr w:rsidR="002D512D" w:rsidRPr="002A7845">
        <w:trPr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512D" w:rsidRPr="002A7845" w:rsidRDefault="002D512D" w:rsidP="0056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A7845">
              <w:rPr>
                <w:rFonts w:ascii="Times New Roman" w:hAnsi="Times New Roman"/>
                <w:sz w:val="20"/>
                <w:szCs w:val="20"/>
              </w:rPr>
              <w:t>. Копию водительского удостоверения.</w:t>
            </w:r>
          </w:p>
        </w:tc>
      </w:tr>
    </w:tbl>
    <w:p w:rsidR="002D512D" w:rsidRPr="00843FCF" w:rsidRDefault="002D512D" w:rsidP="00AD3C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D512D" w:rsidRPr="002A7845" w:rsidRDefault="002D512D" w:rsidP="009040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7845">
        <w:rPr>
          <w:rFonts w:ascii="Times New Roman" w:hAnsi="Times New Roman"/>
          <w:sz w:val="20"/>
          <w:szCs w:val="20"/>
        </w:rPr>
        <w:t xml:space="preserve">«____» _______________ 20___ г.   __________________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A7845">
        <w:rPr>
          <w:rFonts w:ascii="Times New Roman" w:hAnsi="Times New Roman"/>
          <w:sz w:val="20"/>
          <w:szCs w:val="20"/>
        </w:rPr>
        <w:t>(</w:t>
      </w:r>
      <w:r w:rsidRPr="00B56B27">
        <w:rPr>
          <w:rFonts w:ascii="Times New Roman" w:hAnsi="Times New Roman"/>
          <w:sz w:val="20"/>
          <w:szCs w:val="20"/>
        </w:rPr>
        <w:t>________________)</w:t>
      </w:r>
    </w:p>
    <w:p w:rsidR="002D512D" w:rsidRPr="002A7845" w:rsidRDefault="002D512D" w:rsidP="002A7845">
      <w:pPr>
        <w:tabs>
          <w:tab w:val="left" w:pos="900"/>
          <w:tab w:val="left" w:pos="3240"/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7845">
        <w:rPr>
          <w:rFonts w:ascii="Times New Roman" w:hAnsi="Times New Roman"/>
          <w:sz w:val="16"/>
          <w:szCs w:val="16"/>
        </w:rPr>
        <w:tab/>
        <w:t>(Дата)</w:t>
      </w:r>
      <w:r w:rsidRPr="002A7845">
        <w:rPr>
          <w:rFonts w:ascii="Times New Roman" w:hAnsi="Times New Roman"/>
          <w:sz w:val="16"/>
          <w:szCs w:val="16"/>
        </w:rPr>
        <w:tab/>
        <w:t>(Личная подпись)</w:t>
      </w:r>
      <w:r w:rsidRPr="002A7845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2D512D" w:rsidRPr="002A7845" w:rsidRDefault="002D512D" w:rsidP="00E04A68">
      <w:pPr>
        <w:tabs>
          <w:tab w:val="left" w:pos="900"/>
          <w:tab w:val="left" w:pos="3600"/>
          <w:tab w:val="left" w:pos="57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512D" w:rsidRPr="002A7845" w:rsidRDefault="002D512D" w:rsidP="00043E95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A7845">
        <w:rPr>
          <w:rFonts w:ascii="Times New Roman" w:hAnsi="Times New Roman"/>
          <w:b/>
          <w:sz w:val="20"/>
          <w:szCs w:val="20"/>
        </w:rPr>
        <w:t>Отметки о проверке и заключение члена экзаменационной комиссии</w:t>
      </w:r>
    </w:p>
    <w:p w:rsidR="002D512D" w:rsidRPr="002A7845" w:rsidRDefault="002D512D" w:rsidP="00043E9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A7845">
        <w:rPr>
          <w:rFonts w:ascii="Times New Roman" w:hAnsi="Times New Roman"/>
          <w:sz w:val="20"/>
          <w:szCs w:val="20"/>
        </w:rPr>
        <w:t>Указанные данные и документы проверил.</w:t>
      </w:r>
    </w:p>
    <w:p w:rsidR="002D512D" w:rsidRPr="002A7845" w:rsidRDefault="002D512D" w:rsidP="000A72F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A7845">
        <w:rPr>
          <w:rFonts w:ascii="Times New Roman" w:hAnsi="Times New Roman"/>
          <w:sz w:val="20"/>
          <w:szCs w:val="20"/>
        </w:rPr>
        <w:t>Допустить для сдачи экзаменов по проверке и оценке необходимых знаний водителей автотранспортных средств, перевозящих опасные грузы.</w:t>
      </w:r>
    </w:p>
    <w:p w:rsidR="002D512D" w:rsidRPr="002A7845" w:rsidRDefault="002D512D" w:rsidP="00043E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7845">
        <w:rPr>
          <w:rFonts w:ascii="Times New Roman" w:hAnsi="Times New Roman"/>
          <w:sz w:val="20"/>
          <w:szCs w:val="20"/>
        </w:rPr>
        <w:t>«____» _______________ 20___ г.   __________________   (_____________________)</w:t>
      </w:r>
    </w:p>
    <w:p w:rsidR="002D512D" w:rsidRPr="00917870" w:rsidRDefault="002D512D" w:rsidP="00D63F52">
      <w:pPr>
        <w:tabs>
          <w:tab w:val="left" w:pos="900"/>
          <w:tab w:val="left" w:pos="3420"/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7870">
        <w:rPr>
          <w:rFonts w:ascii="Times New Roman" w:hAnsi="Times New Roman"/>
          <w:sz w:val="16"/>
          <w:szCs w:val="16"/>
        </w:rPr>
        <w:tab/>
        <w:t>(Дата)</w:t>
      </w:r>
      <w:r w:rsidRPr="00917870">
        <w:rPr>
          <w:rFonts w:ascii="Times New Roman" w:hAnsi="Times New Roman"/>
          <w:sz w:val="16"/>
          <w:szCs w:val="16"/>
        </w:rPr>
        <w:tab/>
        <w:t>(Подпись)</w:t>
      </w:r>
      <w:r w:rsidRPr="00917870">
        <w:rPr>
          <w:rFonts w:ascii="Times New Roman" w:hAnsi="Times New Roman"/>
          <w:sz w:val="16"/>
          <w:szCs w:val="16"/>
        </w:rPr>
        <w:tab/>
        <w:t>(Расшифровка подписи)</w:t>
      </w:r>
    </w:p>
    <w:sectPr w:rsidR="002D512D" w:rsidRPr="00917870" w:rsidSect="00E039B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9D2"/>
    <w:rsid w:val="00021B9D"/>
    <w:rsid w:val="00043E95"/>
    <w:rsid w:val="000A72F8"/>
    <w:rsid w:val="000C0611"/>
    <w:rsid w:val="000F7850"/>
    <w:rsid w:val="001247C3"/>
    <w:rsid w:val="00186805"/>
    <w:rsid w:val="00197981"/>
    <w:rsid w:val="001A576B"/>
    <w:rsid w:val="001F5A60"/>
    <w:rsid w:val="00221FA1"/>
    <w:rsid w:val="002452F8"/>
    <w:rsid w:val="00260458"/>
    <w:rsid w:val="00282764"/>
    <w:rsid w:val="002A7845"/>
    <w:rsid w:val="002A79D2"/>
    <w:rsid w:val="002D114E"/>
    <w:rsid w:val="002D512D"/>
    <w:rsid w:val="00370884"/>
    <w:rsid w:val="003C0092"/>
    <w:rsid w:val="003C1E96"/>
    <w:rsid w:val="003F0D96"/>
    <w:rsid w:val="00412F0B"/>
    <w:rsid w:val="00464E4E"/>
    <w:rsid w:val="00465DA8"/>
    <w:rsid w:val="004E174C"/>
    <w:rsid w:val="004E3E38"/>
    <w:rsid w:val="005171D5"/>
    <w:rsid w:val="0055419C"/>
    <w:rsid w:val="00560AFE"/>
    <w:rsid w:val="00565D3B"/>
    <w:rsid w:val="005D5F2B"/>
    <w:rsid w:val="00733DB3"/>
    <w:rsid w:val="00770A06"/>
    <w:rsid w:val="00800D14"/>
    <w:rsid w:val="00801014"/>
    <w:rsid w:val="00843FCF"/>
    <w:rsid w:val="0088525B"/>
    <w:rsid w:val="0088575A"/>
    <w:rsid w:val="00894D8C"/>
    <w:rsid w:val="008A75D6"/>
    <w:rsid w:val="00903BD3"/>
    <w:rsid w:val="0090407C"/>
    <w:rsid w:val="00917870"/>
    <w:rsid w:val="009852D9"/>
    <w:rsid w:val="009F01B5"/>
    <w:rsid w:val="009F06FC"/>
    <w:rsid w:val="009F5855"/>
    <w:rsid w:val="00A34688"/>
    <w:rsid w:val="00A402AE"/>
    <w:rsid w:val="00A649E3"/>
    <w:rsid w:val="00A850AD"/>
    <w:rsid w:val="00AD3C92"/>
    <w:rsid w:val="00B12D56"/>
    <w:rsid w:val="00B37CD3"/>
    <w:rsid w:val="00B4598E"/>
    <w:rsid w:val="00B56B27"/>
    <w:rsid w:val="00B81E49"/>
    <w:rsid w:val="00C14785"/>
    <w:rsid w:val="00C3348B"/>
    <w:rsid w:val="00C94635"/>
    <w:rsid w:val="00CD3496"/>
    <w:rsid w:val="00CD351C"/>
    <w:rsid w:val="00D63F52"/>
    <w:rsid w:val="00E039BC"/>
    <w:rsid w:val="00E04A68"/>
    <w:rsid w:val="00E11893"/>
    <w:rsid w:val="00E234F7"/>
    <w:rsid w:val="00E6374E"/>
    <w:rsid w:val="00E935AD"/>
    <w:rsid w:val="00E949B3"/>
    <w:rsid w:val="00EA7187"/>
    <w:rsid w:val="00EE6F53"/>
    <w:rsid w:val="00F12946"/>
    <w:rsid w:val="00F21A32"/>
    <w:rsid w:val="00F321DE"/>
    <w:rsid w:val="00F97D9A"/>
    <w:rsid w:val="00FA5587"/>
    <w:rsid w:val="00FC5B7E"/>
    <w:rsid w:val="00F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D2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79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03BD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BD3"/>
    <w:rPr>
      <w:rFonts w:ascii="Segoe UI" w:eastAsia="Times New Roman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441</Words>
  <Characters>2514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экзаменационной комиссии по проверке и оценке необходимых знаний водителей автотранспортных средств, перевозящих опасные грузы, и кандидатов в консультанты по вопросам безопасности перевозки опасных грузов автомобильным транспортом </dc:title>
  <dc:subject/>
  <dc:creator>Верхотуров</dc:creator>
  <cp:keywords/>
  <dc:description/>
  <cp:lastModifiedBy>1</cp:lastModifiedBy>
  <cp:revision>3</cp:revision>
  <cp:lastPrinted>2017-10-03T08:28:00Z</cp:lastPrinted>
  <dcterms:created xsi:type="dcterms:W3CDTF">2017-09-05T15:42:00Z</dcterms:created>
  <dcterms:modified xsi:type="dcterms:W3CDTF">2017-10-03T08:30:00Z</dcterms:modified>
</cp:coreProperties>
</file>